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8" w:rsidRPr="005C6C93" w:rsidRDefault="008568C8" w:rsidP="005C6C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C6C93">
        <w:rPr>
          <w:rFonts w:ascii="TimesNewRomanPSMT" w:hAnsi="TimesNewRomanPSMT" w:cs="TimesNewRomanPSMT"/>
          <w:b/>
          <w:sz w:val="24"/>
          <w:szCs w:val="24"/>
        </w:rPr>
        <w:t>Regulamin świetlicy Szkoły Podstaw</w:t>
      </w:r>
      <w:r>
        <w:rPr>
          <w:rFonts w:ascii="TimesNewRomanPSMT" w:hAnsi="TimesNewRomanPSMT" w:cs="TimesNewRomanPSMT"/>
          <w:b/>
          <w:sz w:val="24"/>
          <w:szCs w:val="24"/>
        </w:rPr>
        <w:t>owej im. Powstańców 1863 Roku w </w:t>
      </w:r>
      <w:r w:rsidRPr="005C6C93">
        <w:rPr>
          <w:rFonts w:ascii="TimesNewRomanPSMT" w:hAnsi="TimesNewRomanPSMT" w:cs="TimesNewRomanPSMT"/>
          <w:b/>
          <w:sz w:val="24"/>
          <w:szCs w:val="24"/>
        </w:rPr>
        <w:t>Zaborowie</w:t>
      </w:r>
    </w:p>
    <w:p w:rsidR="008568C8" w:rsidRDefault="008568C8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BD0B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1.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Postanowienia ogólne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Świetlica jest integralną częścią szkoły - w swojej programowej działalności realizuje cele i zadania szkoły, ze szczególnym uwzględnieniem treści i działań wychowawczo-opiekuńczych przyjętych w planie pracy oraz w programie wychowawczo-profilaktycznym szkoły.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Świetlica jest zorganizowana dla uczniów, którzy muszą dłużej przebywać w szkole ze względu na czas pracy ich rodziców (prawnych opiekunów), organizację dojazdu do szkoły lub inne okoliczności wymagające zapewnienia uczniowi opieki w szkole.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2.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Zadania świetlicy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Do zadań świetlicy szkolnej należy w szczególności: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organizowanie pomocy uczniom w wyrównaniu deficytów rozwojowych oraz doskonalenia treści i umiejętności programowych;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tworzenie warunków do nauki własnej oraz przyzwyczajanie do samodzielnej pracy umysłowej,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organizowanie gier i zabaw ruchowych oraz innych form kultury fizycznej, w pomieszczeniach i na powietrzu, mających na celu prawidłowy rozwój fizyczny dziecka;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ujawnianie i rozwijanie zainteresowań, zamiłowań i uzdolnień dzieci oraz organizowanie zajęć w tym zakresie;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tworzenie warunków do uczestnictwa w kulturze, organizowanie kulturalnej rozrywki oraz kształtowanie nawyków kultury życia osobistego;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upowszechnianie zasad kultury zdrowotnej, kształtowanie nawyków higieny i czystości oraz dbałości o swoje zdrowie;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rozwijanie samodzielności i samorządności oraz społecznej aktywności;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współdziałanie z rodzicami, nauczycielami i wychowawcami oraz środowiskiem lokalnym szkoły.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3.</w:t>
      </w:r>
    </w:p>
    <w:p w:rsidR="008568C8" w:rsidRPr="00662CA2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62CA2">
        <w:rPr>
          <w:rFonts w:ascii="TimesNewRomanPSMT" w:hAnsi="TimesNewRomanPSMT" w:cs="TimesNewRomanPSMT"/>
          <w:sz w:val="24"/>
          <w:szCs w:val="24"/>
        </w:rPr>
        <w:t>Założenia organizacyjne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Organizacja świetlicy szkolnej: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zgłoszenia do świetlicy szkolnej na każdy rok szkolny dokonują rodzice ucznia we wrześniu</w:t>
      </w:r>
      <w:r w:rsidRPr="00BD0B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danego roku szkolnego, w ciągu dwóch tygodni. (Zapisu dokonuje się  poprzez wypełnienie „Karty zgłoszenia dziecka do świetlicy szkolnej” opracowanej przez szkołę); w uzasadnionych przypadkach złożenia wymaganego wniosku może nastąpić także w inny terminie;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jeżeli lekcje w danej klasie rozpoczyna lub kończy inny nauczyciel (religii, języka angielskiego, prowadzący zajęcia dodatkowe, zajęcia pomocy psychologiczno-pedagogicznej, logopedyczne) jest on również zobowiązany do zabrania uczniów na lekcje i odprowadzenia ich do świetlicy po skończonych zajęciach;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wychowawca świetlicy nie odpowiada za bezpieczeństwo dziecka odebranego ze świetlicy przez rodzica lub osobę do tego upoważnioną i nadal przebywającego na terenie szkoły.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wychowawca świetlicy nie odpowiada za bezpieczeństwo dziecka, które nie zgłosiło się do świetlicy;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świetlica nie sprawuje opieki nad dziećmi podczas zebrań z rodzicami;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zabrania się nagrywania i korzystania z telefonów komórkowych w wyjątkowych sytuacjach nauczyciel może zezwolić na korzystanie z telefonów lub smartfonów;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na telefon rodziców/ opiekunów dzieci ze świetlicy nie będą wypuszczane;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tygodniowy rozkład zajęć świetlicy szkolnej ustala dyrektor;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świetlica działa w dni nauki szkolnej od godziny 7.00 do 17.30;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10) świetlica szkolna prowadzi zajęcia w grupach wychowawczych, liczba uczniów w grupie nie powinna przekraczać 25;</w:t>
      </w:r>
    </w:p>
    <w:p w:rsidR="008568C8" w:rsidRPr="00BD0B27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24"/>
          <w:szCs w:val="24"/>
        </w:rPr>
        <w:t>11) grupa wychowawcza składa się ze stałych uczestników zajęć świetlicowych</w:t>
      </w:r>
      <w:r>
        <w:rPr>
          <w:rFonts w:ascii="TimesNewRomanPSMT" w:hAnsi="TimesNewRomanPSMT" w:cs="TimesNewRomanPSMT"/>
          <w:sz w:val="32"/>
          <w:szCs w:val="32"/>
        </w:rPr>
        <w:t>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12) świetlica prowadzi zajęcia określone w planie pracy świetlicy zgodnym z planem pracy szkoły i uwzględniającym potrzeby oraz zainteresowania jej uczestników;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13) rozkład zajęć świetlicy szkolnej skorelowany jest z rozkładem tygodniowym zajęć obowiązkowych;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14) uczeń nie powinien przynosić do świetlicy szkolnej swoich zabawek ani rzeczy wartościowych; nauczyciele świetlicy nie ponoszą odpowiedzialności za rzeczy zepsute i zagubione.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Dokumentacja świetlicy szkolnej obejmuje: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„Kartę zgłoszenia dziecka do świetlicy szkolnej”;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dziennik zajęć świetlicowych dokumentujący obecność ucznia na zajęciach i bieżącą działalność świetlicy;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plan pracy świetlicy szkolnej skorelowany z planem pracy szkoły oraz uwzględniający potrzeby i zainteresowania jej uczestników.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4.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Wychowankowie świetlicy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Do świetlicy w pierwszej kolejności przyjmuje się uczniów rodziców pracujących, dzieci z rodzin niepełnych i wielodzietnych.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Prawa uczestnika świetlicy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Uczeń przebywający w świetlicy szkolnej ma prawo do: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wyboru zajęć zgodnie z zainteresowaniami;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korzystania z pomocy nauczyciela świetlicy w odrabianiu lekcji;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wpływania na planowanie pracy w świetlicy.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Obowiązki uczestnika świetlicy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Uczeń przebywający w świetlicy szkolnej zobowiązany jest do: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udziału w zajęciach świetlicowych;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nieopuszczania świetlicy szkolnej bez uprzedniego zgłoszenia wychowawcy (osoby, które chcą zwolnić się z zajęć świetlicowych, muszą dostarczyć pisemną zgodę rodziców);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dbania o porządek i wystrój świetlicy;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poszanowania sprzętu i wyposażenia świetlicy;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kulturalnego zachowania się w trakcie zajęć świetlicowych i respektowania poleceń nauczyciela świetlicy.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 świetlicy szkolnej mogą przebywać także uczniowie niezapisani do niej, oczekujący na terenie szkoły na planowe zajęcia pozalekcyjne lub odwóz autokarem szkolnym.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 świetlicy szkolnej mogą przebywać uczniowie danej klasy skierowani do niej przez dyrektora lub wicedyrektora w wyjątkowej sytuacji, np. gdy zaistnieje nagła potrzeba zorganizowania zastępstwa za nieobecnego na lekcji nauczyciela.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Wychowawcy świetlicy otaczają szczególną opieką dzieci ze specyficznymi trudnościami w nauce i zachowaniu.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5.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Przyprowadzanie dziecka do świetlicy szkolnej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Rodzice (prawni opiekunowie) ponoszą odpowiedzialność za dziecko, które zostało przyprowadzone przez nich lub inne osoby do szkoły, a nie zgłosiło się do świetlicy.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Wychowawca świetlicy odpowiada wyłącznie za bezpieczeństwo dzieci, które zostały przyprowadzone do świetlicy lub zgłosiły się do niej same przed lekcjami lub po nich.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Dziecko przychodząc do świetlicy</w:t>
      </w:r>
      <w:r>
        <w:rPr>
          <w:rFonts w:ascii="TimesNewRomanPSMT" w:hAnsi="TimesNewRomanPSMT" w:cs="TimesNewRomanPSMT"/>
          <w:sz w:val="16"/>
          <w:szCs w:val="16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zgłasza nauczycielowi swoją obecność.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6.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Odbieranie dziecka ze świetlicy szkolnej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Zasady opuszczania świetlicy przez dziecko określają rodzice w karcie zgłoszenia dziecka do świetlicy szkolnej.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Rodzice (opiekunowie prawni) ponoszą odpowiedzialność prawną za bezpieczeństwo dziecka odebranego ze świetlicy przez upoważnione przez nich osoby.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W przypadku zmiany wcześniejszych ustaleń zawartych w karcie zgłoszenia dziecka do świetlicy szkolnej, jak również wszelkich jednorazowych upoważnień lub zezwoleń, rodzice (prawni opiekunowie) zobowiązani są poinformować o tym nauczyciela świetlicy w formie pisemnej.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Każda pisemna forma musi zawierać datę i czytelny podpis rodzica (prawnego opiekuna).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Wychowawca świetlicy nie zastosuje się do ustnych informacji przekazanych przez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dziecko lub inną osobę.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 wyjątkowych sytuacjach losowych, gdy rodzic (prawny opiekun) lub inna osoba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wskazana w karcie świetlicowej nie może odebrać dziecka, rodzic (prawny opiekun) może telefonicznie upoważnić inną osobę pełnoletnią do odbioru ucznia.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Wskazana osoba musi okazać przy odbiorze dowód tożsamości oraz napisać oświadczenie o odbiorze dziecka, podpisując się pod nim czytelnie.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Nauczyciel jest zobowiązany do wylegitymowania takiej osoby, spisując wszystkie dane z tego dokumentu.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Gdy dziecko wychodzi ze świetlicy do domu, zgłasza swoje wyjście nauczycielowi.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Rodzice (osoby upoważnione) zobowiązani są do poinformowania nauczyciela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odbiorze dziecka ze świetlicy.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Dzieci, które nie ukończyły 7 roku życia, nie mogą samodzielnie opuścić świetlicy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szkolnej i mogą być odbierane tylko przez osoby pełnoletnie (w tym celu rodzice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wypełniają odpowiednie oświadczenie).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W razie samodzielnego wychodzenia uczniów ze świetlicy, rodzice (prawni opiekunowie) zobowiązani są do wypełnienia zgody na samodzielny powrót dziecka do domu.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Dzieci uczęszczające do świetlicy szkolnej nie mogą być odbierane przez osoby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niepełnoletnie (zgodę rodziców – opiekunów prawnych na wyjście dziecka z np. niepełnoletnim rodzeństwem należy rozumieć jako zgodę na samodzielne wyjście dziecka ze świetlicy).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Życzenie rodziców dotyczące nieodbierania dziecka przez jednego z rodziców musi być poświadczone przez orzeczenie sądowe.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Świetlica szkolna obejmuje opieką dzieci do godz. 17.30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Rodzice (opiekunowie prawni) zobowiązani są do przestrzegania godzin pracy świetlicy i punktualnego odbioru dziecka.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7.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W przypadku nieodebrania dziecka w godzinach pracy świetlicy, nauczyciel, który z nim pozostał: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nawiązuje kontakt telefoniczny z rodzicami (prawnymi opiekunami) bądź osobami upoważnionymi do odbioru ucznia, wskazanymi w upoważnieniu;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ustala jak najszybszy czas odbioru dziecka nieprzekraczający 30 minut;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gdy rodzic (prawny opiekun) lub inna osoba wskazana w upoważnieniu nie może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odebrać dziecka, rodzic może telefonicznie upoważnić inną osobę pełnoletnią do odbioru dziecka;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wskazana osoba musi okazać przy odbiorze dowód tożsamości oraz napisać oświadczenie o odbiorze dziecka ze świetlicy, podpisując się pod nim czytelnie;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nauczyciel sporządza notatkę służbową o zaistniałej sytuacji;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gdy taka sytuacja powtarza się, rodzice (prawni opiekunowie) zostają pouczeni, iż w przypadku dalszego nieterminowego odbierania dziecka, może ono zostać skreślone z listy uczestników świetlicy bądź też przekazane pod opiekę odpowiednim organom (policja);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w sytuacji, gdy nauczyciel nie może nawiązać kontaktu z rodzicami (prawnymi opiekunami) lub innymi osobami upoważnionymi do odbioru dziecka, informuje dyrektora szkoły o zaistniałej sytuacji;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nauczyciel jest zobowiązany do wezwania policji w celu ustalenia miejsca pobytu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rodziców (prawnych opiekunów) bądź też innych osób uprawnionych do odbioru dziecka;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10) do czasu wyjaśnienia sprawy dziecko pozostaje pod opieką nauczyciela;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11) po ustaleniu miejsca pobytu rodziców (prawnych opiekunów) lub innych osób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upoważnionych do odbioru ucznia, policja w obecności nauczyciela przekazuje dziecko rodzicom (opiekunom prawnym) bądź osobom upoważnionym;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12) W przypadku braku możliwości niezwłocznego ustalenia miejsca pobytu rodziców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(prawnych) lub osób upoważnionych do odbioru ucznia, dziecko przekazywane jest policji w celu zapewnienia mu opieki.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W przypadku wystąpienia sytuacji, w której, w ocenie wychowawcy istnieje podejrzenie, iż dziecko odbierane jest przez osobę w stanie nietrzeźwości lub pod wpływem działania innych środków odurzających, nauczyciel zobowiązany jest odmówić wydania dziecka, zadzwonić po innego opiekuna upoważnionego do odbioru dziecka.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Nauczyciel podejmuje wówczas następujące działania: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w razie niepojawienia się po dziecko drugiego opiekuna, nauczyciel informuje dyrektora szkoły o zaistniałej sytuacji oraz wzywa policję;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do momentu wyjaśnienia sytuacji dziecko pozostaje pod opieką nauczyciela;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W przypadku niewyjaśnienia sytuacji, dziecko przekazywane jest policji w celu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zapewnienia opieki przez właściwy ośrodek opiekuńczo – wychowawczy.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z zaistniałej sytuacji nauczyciel sporządza notatkę służbową oraz powiadamia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wychowawcę klasy i pedagoga szkoły.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8.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Nagrody i wyróżnienia: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wyróżnienie ustne wobec wszystkich dzieci przez nauczyciela świetlicy,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pochwała przekazana przez nauczyciela świetlicy rodzicom (prawnym opiekunom) oraz wychowawcy klasy,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dyplomy za udział w konkursach organizowanych przez świetlicę i nagrody rzeczowe za zajęcie I, II, III miejsca w konkursach.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Kary: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upomnienie przez nauczyciela świetlicy,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poinformowanie rodziców o złym zachowaniu (w kontakcie bezpośrednim, pisemnie lub telefonicznie) oraz poinformowanie wychowawcy klasy.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9.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świetlicy szkolnej stosuje się procedury obowiązujące w Szkole Podstawowej im. Powstańców 1863 Roku w Zaborowie.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10.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Obowiązki nauczyciela świetlicy: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Przestrzeganie dyscypliny pracy.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Planowanie i organizowanie pracy opiekuńczo-wychowawczej w świetlicy i odpowiedzialność za jej wyniki.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Prowadzenie dokumentacji pracy świetlicy zgodnie z obowiązującymi przepisami.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Szczególna dbałość o bezpieczeństwo i zdrowie uczniów obecnych na zajęciach (od momentu wejścia dziecka do sali do czasu odebrania przez rodziców bądź upoważnioną na piśmie osobę).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Zapewnienie uczniom warunków do odrabiania lekcji – zgodnie z planem dnia świetlicy.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Pomoc w odrabianiu lekcji.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6) Zapewnienie wychowankowi innych form zajęć – zgodnie ze Statutem Szkoły czytelnicze, plastyczno–techniczne, umuzykalniające, małe formy teatralne, gry i zabawy, zajęcia rekreacyjno–sportowe, zajęcia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rozwijające zainteresowania i zdolności).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7) Stworzenie warunków do uczestnictwa w kulturze, organizowanie kulturalnych rozrywek i kształtowanie nawyków kultury życia codziennego.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Rozwijanie samodzielności, samorządności i społecznej aktywności uczniów.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Współdziałanie z rodzicami i nauczycielami wychowanków, a w miarę potrzeb również z placówkami upowszechniania kultury, sportu i rekreacji oraz z innymi instytucjami i stowarzyszeniami funkcjonującymi w danym środowisku.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10) Stwarzanie sytuacji do zaspokojenia potrzeby przyjaźni i kontaktów z rówieśnikami.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11) Dbanie o właściwy stan estetyczny i higieniczno-sanitarny pomieszczeń świetlicy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oraz powierzony sprzęt i pomoce naukowe.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§ 11.</w:t>
      </w:r>
    </w:p>
    <w:p w:rsidR="008568C8" w:rsidRDefault="008568C8" w:rsidP="00662C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 regulamin obowiązuje od 1 września 2020 r. z mocą obowiązującą od 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1 września 2020 r.</w:t>
      </w:r>
    </w:p>
    <w:p w:rsidR="008568C8" w:rsidRDefault="008568C8" w:rsidP="00662CA2">
      <w:pPr>
        <w:jc w:val="both"/>
      </w:pPr>
    </w:p>
    <w:p w:rsidR="008568C8" w:rsidRDefault="008568C8" w:rsidP="00662CA2">
      <w:pPr>
        <w:jc w:val="both"/>
      </w:pPr>
    </w:p>
    <w:p w:rsidR="008568C8" w:rsidRDefault="008568C8" w:rsidP="00662CA2">
      <w:pPr>
        <w:jc w:val="both"/>
      </w:pPr>
    </w:p>
    <w:p w:rsidR="008568C8" w:rsidRDefault="008568C8" w:rsidP="00662CA2">
      <w:pPr>
        <w:jc w:val="both"/>
      </w:pPr>
    </w:p>
    <w:p w:rsidR="008568C8" w:rsidRDefault="008568C8" w:rsidP="00662CA2">
      <w:pPr>
        <w:jc w:val="both"/>
      </w:pPr>
    </w:p>
    <w:p w:rsidR="008568C8" w:rsidRPr="00742325" w:rsidRDefault="008568C8" w:rsidP="009540F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Aneks do Regulaminu pracy świetlicy </w:t>
      </w:r>
    </w:p>
    <w:p w:rsidR="008568C8" w:rsidRDefault="008568C8" w:rsidP="009540FE">
      <w:pPr>
        <w:rPr>
          <w:rFonts w:ascii="Times New Roman" w:hAnsi="Times New Roman"/>
          <w:b/>
          <w:sz w:val="28"/>
          <w:szCs w:val="28"/>
        </w:rPr>
      </w:pPr>
      <w:r w:rsidRPr="00742325">
        <w:rPr>
          <w:rFonts w:ascii="Times New Roman" w:hAnsi="Times New Roman"/>
          <w:b/>
          <w:sz w:val="28"/>
          <w:szCs w:val="28"/>
        </w:rPr>
        <w:t>Zasady organizacji pracy na świetlicy szkolnej w związku z zapobieganiem , przeciwdziałaniem COVID- 19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68C8" w:rsidRDefault="008568C8" w:rsidP="009540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Postanowienia ogólne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okresie epidemii zaleca się ograniczenie czasu korzystania przez dzieci z opieki świetlicowej, w miarę możliwości zapewnienia dzieciom opieki </w:t>
      </w:r>
    </w:p>
    <w:p w:rsidR="008568C8" w:rsidRDefault="008568C8" w:rsidP="009540FE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domu.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Rodzice/ opiekunowie wchodzą na teren szkoły – 1 opiekun z dzieckiem/ dziećmi – są zobowiązani do stosowania środków ochronnych: osłona ust i nosa, rękawiczki jednorazowe lub dezynfekcja rąk. Osoby, które nie będą miały w/w środków ochrony nie będą wpuszczane na teren szkoły.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Rodzice/opiekunowie powinni przestrzegać zasad; utrzymanie dystansu od pracowników szkoły min. 1,5 m ; utrzymanie dystansu od kolejnego opiekuna z dzieckiem min.1,5 m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czasie zajęć dzieci korzystają z własnych przyborów . 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Rodzice/opiekunowie zobowiązani są przyprowadzać do świetlicy dziecko zdrowe, bez objawów infekcji dróg oddechowych, którego domownicy nie przebywają na kwarantannie lub w izolacji w warunkach domowych. W przypadku wątpliwości co do stanu zdrowia dziecka, wychowawca ma prawo poprosić rodzica/opiekuna o dostarczenie zaświadczenia lekarskiego o braku przeciwskazań do uczęszczania dziecka do szkoły.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mogą być przyprowadzani i odbierania przez opiekunów bez objawów chorobowych sugerujących infekcję dróg oddechowych.</w:t>
      </w:r>
    </w:p>
    <w:p w:rsidR="008568C8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wychowawca świetlicy zaobserwuje u ucznia objawy, które mogą sugerować chorobę , w tym kaszel, temperaturę wskazującą na stan podgorączkowy lub gorączkę, izoluje ucznia w odrębnym pomieszczeniu lub w wyznaczonym miejscu. Następnie powiadamia rodziców o konieczności pilnego odebrania ucznia ze szkoły. O zaistniałej sytuacji zawsze informowany jest dyrektor szkoły.</w:t>
      </w:r>
    </w:p>
    <w:p w:rsidR="008568C8" w:rsidRPr="00B360B7" w:rsidRDefault="008568C8" w:rsidP="009540F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korzystający ze świetlicy zobowiązani są do dbania o czystość osobista, częstego mycia rąk, ochrony ust podczas kichania i kaszlu oraz unikania dotykania oczu, nosa i ust, natychmiastowego zgłoszenia wychowawcy złego samopoczucia.</w:t>
      </w:r>
    </w:p>
    <w:p w:rsidR="008568C8" w:rsidRDefault="008568C8" w:rsidP="00662CA2">
      <w:pPr>
        <w:jc w:val="both"/>
      </w:pPr>
    </w:p>
    <w:sectPr w:rsidR="008568C8" w:rsidSect="009C41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C8" w:rsidRDefault="008568C8" w:rsidP="00C142EE">
      <w:pPr>
        <w:spacing w:after="0" w:line="240" w:lineRule="auto"/>
      </w:pPr>
      <w:r>
        <w:separator/>
      </w:r>
    </w:p>
  </w:endnote>
  <w:endnote w:type="continuationSeparator" w:id="0">
    <w:p w:rsidR="008568C8" w:rsidRDefault="008568C8" w:rsidP="00C1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C8" w:rsidRDefault="008568C8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568C8" w:rsidRDefault="00856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C8" w:rsidRDefault="008568C8" w:rsidP="00C142EE">
      <w:pPr>
        <w:spacing w:after="0" w:line="240" w:lineRule="auto"/>
      </w:pPr>
      <w:r>
        <w:separator/>
      </w:r>
    </w:p>
  </w:footnote>
  <w:footnote w:type="continuationSeparator" w:id="0">
    <w:p w:rsidR="008568C8" w:rsidRDefault="008568C8" w:rsidP="00C1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C53"/>
    <w:multiLevelType w:val="hybridMultilevel"/>
    <w:tmpl w:val="1BA61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3DC"/>
    <w:rsid w:val="00053351"/>
    <w:rsid w:val="001106A0"/>
    <w:rsid w:val="001E6EA6"/>
    <w:rsid w:val="0021274F"/>
    <w:rsid w:val="00231404"/>
    <w:rsid w:val="00322051"/>
    <w:rsid w:val="00457F2B"/>
    <w:rsid w:val="00485439"/>
    <w:rsid w:val="005C6C93"/>
    <w:rsid w:val="00662CA2"/>
    <w:rsid w:val="00742325"/>
    <w:rsid w:val="007733DC"/>
    <w:rsid w:val="00801169"/>
    <w:rsid w:val="008568C8"/>
    <w:rsid w:val="0089729F"/>
    <w:rsid w:val="009540FE"/>
    <w:rsid w:val="009C4108"/>
    <w:rsid w:val="00B360B7"/>
    <w:rsid w:val="00BC6589"/>
    <w:rsid w:val="00BD0B27"/>
    <w:rsid w:val="00C142EE"/>
    <w:rsid w:val="00E00F5E"/>
    <w:rsid w:val="00E3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2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2E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5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2160</Words>
  <Characters>12965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Szkoły Podstawowej im</dc:title>
  <dc:subject/>
  <dc:creator>Szkoła</dc:creator>
  <cp:keywords/>
  <dc:description/>
  <cp:lastModifiedBy>Renata</cp:lastModifiedBy>
  <cp:revision>3</cp:revision>
  <cp:lastPrinted>2020-09-02T07:47:00Z</cp:lastPrinted>
  <dcterms:created xsi:type="dcterms:W3CDTF">2020-09-03T15:13:00Z</dcterms:created>
  <dcterms:modified xsi:type="dcterms:W3CDTF">2020-09-07T15:30:00Z</dcterms:modified>
</cp:coreProperties>
</file>