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-130175</wp:posOffset>
            </wp:positionV>
            <wp:extent cx="2000250" cy="1446530"/>
            <wp:effectExtent l="19050" t="0" r="0" b="0"/>
            <wp:wrapTight wrapText="bothSides">
              <wp:wrapPolygon edited="0">
                <wp:start x="-206" y="0"/>
                <wp:lineTo x="-206" y="21335"/>
                <wp:lineTo x="21600" y="21335"/>
                <wp:lineTo x="21600" y="0"/>
                <wp:lineTo x="-206" y="0"/>
              </wp:wrapPolygon>
            </wp:wrapTight>
            <wp:docPr id="1" name="Obraz 1" descr="D:\szkoła\LICEUM\KACZMARSKI\KACZMARSKI 2021\LO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ła\LICEUM\KACZMARSKI\KACZMARSKI 2021\LOGO 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32" t="16298" r="13523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CDE">
        <w:rPr>
          <w:i/>
          <w:color w:val="333333"/>
        </w:rPr>
        <w:t>A my – uczniowie leniwi</w:t>
      </w:r>
    </w:p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color w:val="333333"/>
        </w:rPr>
        <w:t>By was wysłuchać – niepilni</w:t>
      </w:r>
    </w:p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color w:val="333333"/>
        </w:rPr>
        <w:t>Jednak jesteśmy cierpliwi</w:t>
      </w:r>
    </w:p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color w:val="333333"/>
        </w:rPr>
        <w:t>Wierni rozważni i silni</w:t>
      </w:r>
    </w:p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color w:val="333333"/>
        </w:rPr>
        <w:t>I choć nikt z was w to nie wierzy</w:t>
      </w:r>
    </w:p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color w:val="333333"/>
        </w:rPr>
        <w:t>Jesteśmy prawi i szczerzy</w:t>
      </w:r>
    </w:p>
    <w:p w:rsidR="00054CDE" w:rsidRPr="00054CDE" w:rsidRDefault="00054CDE" w:rsidP="00054CDE">
      <w:pPr>
        <w:ind w:left="-736"/>
        <w:jc w:val="right"/>
        <w:rPr>
          <w:i/>
          <w:color w:val="333333"/>
        </w:rPr>
      </w:pPr>
      <w:r w:rsidRPr="00054CDE">
        <w:rPr>
          <w:i/>
          <w:color w:val="333333"/>
        </w:rPr>
        <w:t xml:space="preserve">       Lecz z cnót tych już nie przed wami</w:t>
      </w:r>
    </w:p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color w:val="333333"/>
        </w:rPr>
        <w:t>Będziemy zdawać egzamin!</w:t>
      </w:r>
    </w:p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color w:val="333333"/>
        </w:rPr>
        <w:t>Lecz z cnót tych już nie przed wami</w:t>
      </w:r>
    </w:p>
    <w:p w:rsidR="00054CDE" w:rsidRPr="00054CDE" w:rsidRDefault="00054CDE" w:rsidP="00054CDE">
      <w:pPr>
        <w:jc w:val="right"/>
        <w:rPr>
          <w:i/>
          <w:color w:val="333333"/>
        </w:rPr>
      </w:pPr>
      <w:r w:rsidRPr="00054CDE">
        <w:rPr>
          <w:i/>
          <w:color w:val="333333"/>
        </w:rPr>
        <w:t>Będziemy zdawać go!</w:t>
      </w:r>
    </w:p>
    <w:p w:rsidR="00054CDE" w:rsidRPr="00054CDE" w:rsidRDefault="00054CDE" w:rsidP="00054CDE">
      <w:pPr>
        <w:jc w:val="right"/>
        <w:rPr>
          <w:i/>
          <w:color w:val="333333"/>
        </w:rPr>
      </w:pPr>
    </w:p>
    <w:p w:rsidR="00054CDE" w:rsidRPr="00054CDE" w:rsidRDefault="00054CDE" w:rsidP="00054CDE">
      <w:pPr>
        <w:ind w:left="2552"/>
        <w:jc w:val="right"/>
        <w:rPr>
          <w:i/>
        </w:rPr>
      </w:pPr>
      <w:r w:rsidRPr="00054CDE">
        <w:rPr>
          <w:i/>
          <w:iCs/>
        </w:rPr>
        <w:t>Egzamin</w:t>
      </w:r>
    </w:p>
    <w:p w:rsidR="007233FF" w:rsidRPr="00F640B0" w:rsidRDefault="00054CDE" w:rsidP="00F640B0">
      <w:pPr>
        <w:ind w:left="2552"/>
        <w:jc w:val="right"/>
        <w:rPr>
          <w:i/>
        </w:rPr>
      </w:pPr>
      <w:r w:rsidRPr="00054CDE">
        <w:rPr>
          <w:i/>
        </w:rPr>
        <w:t>J. Kaczmarski</w:t>
      </w:r>
    </w:p>
    <w:p w:rsidR="00F640B0" w:rsidRDefault="00F640B0" w:rsidP="007233F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</w:p>
    <w:p w:rsidR="007233FF" w:rsidRPr="00704620" w:rsidRDefault="007233FF" w:rsidP="007233F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r w:rsidRPr="00704620">
        <w:rPr>
          <w:b/>
          <w:sz w:val="24"/>
          <w:szCs w:val="24"/>
        </w:rPr>
        <w:t xml:space="preserve">VII Ogólnopolski Festiwal Twórczości Jacka Kaczmarskiego. </w:t>
      </w:r>
    </w:p>
    <w:p w:rsidR="007233FF" w:rsidRDefault="007233FF" w:rsidP="00704620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r w:rsidRPr="00704620">
        <w:rPr>
          <w:b/>
          <w:sz w:val="24"/>
          <w:szCs w:val="24"/>
        </w:rPr>
        <w:t>Edycja XIV</w:t>
      </w:r>
    </w:p>
    <w:p w:rsidR="00F640B0" w:rsidRPr="00704620" w:rsidRDefault="00F640B0" w:rsidP="00704620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</w:p>
    <w:p w:rsidR="00730399" w:rsidRPr="00F523E7" w:rsidRDefault="00730399" w:rsidP="00F523E7">
      <w:pPr>
        <w:overflowPunct/>
        <w:autoSpaceDE/>
        <w:autoSpaceDN/>
        <w:adjustRightInd/>
        <w:spacing w:line="276" w:lineRule="auto"/>
        <w:ind w:firstLine="284"/>
        <w:jc w:val="both"/>
        <w:textAlignment w:val="auto"/>
        <w:rPr>
          <w:sz w:val="22"/>
          <w:szCs w:val="22"/>
        </w:rPr>
      </w:pPr>
    </w:p>
    <w:p w:rsidR="00704620" w:rsidRPr="00704620" w:rsidRDefault="003411F5" w:rsidP="00B8620F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 xml:space="preserve"> </w:t>
      </w:r>
      <w:r w:rsidR="00B8620F" w:rsidRPr="00704620">
        <w:rPr>
          <w:sz w:val="22"/>
          <w:szCs w:val="22"/>
        </w:rPr>
        <w:t xml:space="preserve">O tej porze, już od czternastu lat, odbywa się w Olsztynku Festiwal Twórczości Jacka Kaczmarskiego. Organizatorem festiwalu jest I Liceum Ogólnokształcące im. Jacka Kaczmarskiego wchodzące w skład Zespołu Szkół w Olsztynku. </w:t>
      </w:r>
    </w:p>
    <w:p w:rsidR="00B8620F" w:rsidRPr="00704620" w:rsidRDefault="00920D28" w:rsidP="00B8620F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 xml:space="preserve">Rzeczywistość pandemiczna spowodowała jednak, że artyści nie mogli przyjechać do naszego miasta </w:t>
      </w:r>
      <w:r w:rsidR="00F238D0">
        <w:rPr>
          <w:sz w:val="22"/>
          <w:szCs w:val="22"/>
        </w:rPr>
        <w:t xml:space="preserve">               </w:t>
      </w:r>
      <w:r w:rsidRPr="00704620">
        <w:rPr>
          <w:sz w:val="22"/>
          <w:szCs w:val="22"/>
        </w:rPr>
        <w:t xml:space="preserve">i cieszyć się niepowtarzalną atmosferą konkursu piosenki. Nie ma w tym roku spotkań, uścisków, gromkich braw, mocniejszego bicia serca i wzruszenia, które towarzyszy występom na scenie. </w:t>
      </w:r>
      <w:r w:rsidR="00EB154F" w:rsidRPr="00704620">
        <w:rPr>
          <w:sz w:val="22"/>
          <w:szCs w:val="22"/>
        </w:rPr>
        <w:t>Nie ma wspólnego biesiadowania po festiwalu.</w:t>
      </w:r>
      <w:r w:rsidR="00704620" w:rsidRPr="00704620">
        <w:rPr>
          <w:sz w:val="22"/>
          <w:szCs w:val="22"/>
        </w:rPr>
        <w:t xml:space="preserve"> A nam organizatorom i uczniom jako artystom przyszło mierzyć się z rzeczywistością, której nie znamy </w:t>
      </w:r>
      <w:r w:rsidR="00C23C42">
        <w:rPr>
          <w:sz w:val="22"/>
          <w:szCs w:val="22"/>
        </w:rPr>
        <w:t xml:space="preserve">     </w:t>
      </w:r>
      <w:r w:rsidR="00704620" w:rsidRPr="00704620">
        <w:rPr>
          <w:sz w:val="22"/>
          <w:szCs w:val="22"/>
        </w:rPr>
        <w:t xml:space="preserve">i mało ją rozumiemy. </w:t>
      </w:r>
      <w:r w:rsidR="002B7FEE" w:rsidRPr="00704620">
        <w:rPr>
          <w:sz w:val="22"/>
          <w:szCs w:val="22"/>
        </w:rPr>
        <w:t>Nie mamy doświadczenia w pracy na odległość. Wszyscy uczymy się te</w:t>
      </w:r>
      <w:r w:rsidR="002B7FEE">
        <w:rPr>
          <w:sz w:val="22"/>
          <w:szCs w:val="22"/>
        </w:rPr>
        <w:t>go</w:t>
      </w:r>
      <w:r w:rsidR="002B7FEE" w:rsidRPr="00704620">
        <w:rPr>
          <w:sz w:val="22"/>
          <w:szCs w:val="22"/>
        </w:rPr>
        <w:t xml:space="preserve"> nowe</w:t>
      </w:r>
      <w:r w:rsidR="002B7FEE">
        <w:rPr>
          <w:sz w:val="22"/>
          <w:szCs w:val="22"/>
        </w:rPr>
        <w:t>go</w:t>
      </w:r>
      <w:r w:rsidR="002B7FEE" w:rsidRPr="00704620">
        <w:rPr>
          <w:sz w:val="22"/>
          <w:szCs w:val="22"/>
        </w:rPr>
        <w:t xml:space="preserve"> – dość </w:t>
      </w:r>
      <w:r w:rsidR="002B7FEE">
        <w:rPr>
          <w:sz w:val="22"/>
          <w:szCs w:val="22"/>
        </w:rPr>
        <w:t>dziwnego świata</w:t>
      </w:r>
      <w:r w:rsidR="002B7FEE" w:rsidRPr="00704620">
        <w:rPr>
          <w:sz w:val="22"/>
          <w:szCs w:val="22"/>
        </w:rPr>
        <w:t>.</w:t>
      </w:r>
    </w:p>
    <w:p w:rsidR="00EB154F" w:rsidRPr="00704620" w:rsidRDefault="00EB154F" w:rsidP="00B8620F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 xml:space="preserve">Artyści jednak nie zawiedli. Nadesłali utwory i prace plastyczne z różnych stron naszego województwa </w:t>
      </w:r>
      <w:r w:rsidR="00C23C42">
        <w:rPr>
          <w:sz w:val="22"/>
          <w:szCs w:val="22"/>
        </w:rPr>
        <w:t xml:space="preserve">          </w:t>
      </w:r>
      <w:r w:rsidRPr="00704620">
        <w:rPr>
          <w:sz w:val="22"/>
          <w:szCs w:val="22"/>
        </w:rPr>
        <w:t xml:space="preserve">i województw ościennych. Jury obradowało dwa dni wyłaniając laureatów. Nie było to łatwe zadanie. </w:t>
      </w:r>
    </w:p>
    <w:p w:rsidR="00830458" w:rsidRPr="00704620" w:rsidRDefault="00830458" w:rsidP="00B8620F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>Ze względu na aspekty prawne związane z udostępnianiem utworów szersza publiczność nie mogła wysłuchać piosenek Kaczmarskiego w wykonaniu uczniów szkół podstawowych i szkół średnich. Zapewniam jednak, że młodzi ludzie stanęli na wysokości zadania i mierząc się z trudnym repertuarem patrona naszej szkoły, wszyscy, bez wyjątku, osiągnęli sukces.</w:t>
      </w:r>
    </w:p>
    <w:p w:rsidR="007A1911" w:rsidRPr="00704620" w:rsidRDefault="007A1911" w:rsidP="007A1911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>Dziękuję w tym miejscu wszystkim, którzy wspierają szkołę w organizowaniu tego przedsięwzięcia.</w:t>
      </w:r>
    </w:p>
    <w:p w:rsidR="008F1745" w:rsidRPr="00704620" w:rsidRDefault="008F1745" w:rsidP="002B7FE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 xml:space="preserve">Przede wszystkim dziękuję szanownemu jury w składzie: Katarzyna </w:t>
      </w:r>
      <w:proofErr w:type="spellStart"/>
      <w:r w:rsidRPr="00704620">
        <w:rPr>
          <w:sz w:val="22"/>
          <w:szCs w:val="22"/>
        </w:rPr>
        <w:t>Waluk</w:t>
      </w:r>
      <w:proofErr w:type="spellEnd"/>
      <w:r w:rsidRPr="00704620">
        <w:rPr>
          <w:sz w:val="22"/>
          <w:szCs w:val="22"/>
        </w:rPr>
        <w:t xml:space="preserve">, Katarzyna Kropidłowska, Jerzy </w:t>
      </w:r>
      <w:proofErr w:type="spellStart"/>
      <w:r w:rsidRPr="00704620">
        <w:rPr>
          <w:sz w:val="22"/>
          <w:szCs w:val="22"/>
        </w:rPr>
        <w:t>Tytz</w:t>
      </w:r>
      <w:proofErr w:type="spellEnd"/>
      <w:r w:rsidRPr="00704620">
        <w:rPr>
          <w:sz w:val="22"/>
          <w:szCs w:val="22"/>
        </w:rPr>
        <w:t xml:space="preserve"> </w:t>
      </w:r>
      <w:r w:rsidR="00F238D0">
        <w:rPr>
          <w:sz w:val="22"/>
          <w:szCs w:val="22"/>
        </w:rPr>
        <w:t xml:space="preserve">       </w:t>
      </w:r>
      <w:r w:rsidRPr="00704620">
        <w:rPr>
          <w:sz w:val="22"/>
          <w:szCs w:val="22"/>
        </w:rPr>
        <w:t xml:space="preserve">i Maciej </w:t>
      </w:r>
      <w:proofErr w:type="spellStart"/>
      <w:r w:rsidRPr="00704620">
        <w:rPr>
          <w:sz w:val="22"/>
          <w:szCs w:val="22"/>
        </w:rPr>
        <w:t>Hacia</w:t>
      </w:r>
      <w:proofErr w:type="spellEnd"/>
      <w:r w:rsidRPr="00704620">
        <w:rPr>
          <w:sz w:val="22"/>
          <w:szCs w:val="22"/>
        </w:rPr>
        <w:t>. Dziękuję za czas i ogromne zaangażowanie. Dziękuję za emocje, którymi dzieliliście się ze mną w trakcie przesłuchań.</w:t>
      </w:r>
    </w:p>
    <w:p w:rsidR="007A1911" w:rsidRPr="00704620" w:rsidRDefault="008F1745" w:rsidP="007A1911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>Dziękuję Warmińsko – Mazurskiemu Kuratorowi Oświaty  oraz Staroście Olsztyńskiemu za objęcie festiwalu p</w:t>
      </w:r>
      <w:r w:rsidR="007A1911" w:rsidRPr="00704620">
        <w:rPr>
          <w:sz w:val="22"/>
          <w:szCs w:val="22"/>
        </w:rPr>
        <w:t>atronat</w:t>
      </w:r>
      <w:r w:rsidRPr="00704620">
        <w:rPr>
          <w:sz w:val="22"/>
          <w:szCs w:val="22"/>
        </w:rPr>
        <w:t>em</w:t>
      </w:r>
      <w:r w:rsidR="007A1911" w:rsidRPr="00704620">
        <w:rPr>
          <w:sz w:val="22"/>
          <w:szCs w:val="22"/>
        </w:rPr>
        <w:t xml:space="preserve"> honorow</w:t>
      </w:r>
      <w:r w:rsidRPr="00704620">
        <w:rPr>
          <w:sz w:val="22"/>
          <w:szCs w:val="22"/>
        </w:rPr>
        <w:t>ym.</w:t>
      </w:r>
    </w:p>
    <w:p w:rsidR="007A1911" w:rsidRPr="00704620" w:rsidRDefault="008F1745" w:rsidP="007A1911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 xml:space="preserve">Dziękuję Radiu Olsztyn, które </w:t>
      </w:r>
      <w:r w:rsidR="007A1911" w:rsidRPr="00704620">
        <w:rPr>
          <w:sz w:val="22"/>
          <w:szCs w:val="22"/>
        </w:rPr>
        <w:t>patronuje</w:t>
      </w:r>
      <w:r w:rsidRPr="00704620">
        <w:rPr>
          <w:sz w:val="22"/>
          <w:szCs w:val="22"/>
        </w:rPr>
        <w:t xml:space="preserve"> na</w:t>
      </w:r>
      <w:r w:rsidR="00C23C42">
        <w:rPr>
          <w:sz w:val="22"/>
          <w:szCs w:val="22"/>
        </w:rPr>
        <w:t>m</w:t>
      </w:r>
      <w:r w:rsidRPr="00704620">
        <w:rPr>
          <w:sz w:val="22"/>
          <w:szCs w:val="22"/>
        </w:rPr>
        <w:t xml:space="preserve"> medialnie</w:t>
      </w:r>
      <w:r w:rsidR="007A1911" w:rsidRPr="00704620">
        <w:rPr>
          <w:sz w:val="22"/>
          <w:szCs w:val="22"/>
        </w:rPr>
        <w:t>.</w:t>
      </w:r>
    </w:p>
    <w:p w:rsidR="00776CB3" w:rsidRPr="00704620" w:rsidRDefault="00E34807" w:rsidP="00B862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 xml:space="preserve">Dziękuję </w:t>
      </w:r>
      <w:r w:rsidR="00996857" w:rsidRPr="00704620">
        <w:rPr>
          <w:sz w:val="22"/>
          <w:szCs w:val="22"/>
        </w:rPr>
        <w:t>Staroście Olsztyńskiemu oraz sponsorom za ufundowanie statuetek i nagród, które możemy wręczyć artystom.</w:t>
      </w:r>
    </w:p>
    <w:p w:rsidR="00134AEF" w:rsidRPr="00704620" w:rsidRDefault="00134AEF" w:rsidP="00B862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 xml:space="preserve">Dziękuję moim koleżankom i kolegom za </w:t>
      </w:r>
      <w:r w:rsidR="00590F6B" w:rsidRPr="00704620">
        <w:rPr>
          <w:sz w:val="22"/>
          <w:szCs w:val="22"/>
        </w:rPr>
        <w:t xml:space="preserve">pomoc i </w:t>
      </w:r>
      <w:r w:rsidRPr="00704620">
        <w:rPr>
          <w:sz w:val="22"/>
          <w:szCs w:val="22"/>
        </w:rPr>
        <w:t>zaanga</w:t>
      </w:r>
      <w:r w:rsidR="00590F6B" w:rsidRPr="00704620">
        <w:rPr>
          <w:sz w:val="22"/>
          <w:szCs w:val="22"/>
        </w:rPr>
        <w:t>żowani</w:t>
      </w:r>
      <w:r w:rsidR="00C23C42">
        <w:rPr>
          <w:sz w:val="22"/>
          <w:szCs w:val="22"/>
        </w:rPr>
        <w:t>e</w:t>
      </w:r>
      <w:r w:rsidRPr="00704620">
        <w:rPr>
          <w:sz w:val="22"/>
          <w:szCs w:val="22"/>
        </w:rPr>
        <w:t xml:space="preserve"> </w:t>
      </w:r>
      <w:r w:rsidR="00590F6B" w:rsidRPr="00704620">
        <w:rPr>
          <w:sz w:val="22"/>
          <w:szCs w:val="22"/>
        </w:rPr>
        <w:t>się</w:t>
      </w:r>
      <w:r w:rsidRPr="00704620">
        <w:rPr>
          <w:sz w:val="22"/>
          <w:szCs w:val="22"/>
        </w:rPr>
        <w:t xml:space="preserve"> we wszystkie, nawet najmniejsze przedsięwzięcia związane z przygotowaniem festiwalu. </w:t>
      </w:r>
    </w:p>
    <w:p w:rsidR="00134AEF" w:rsidRDefault="00134AEF" w:rsidP="00F640B0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>Przede wszystkim jednak dziękuję artystom, ich rodzicom i</w:t>
      </w:r>
      <w:r w:rsidR="00590F6B" w:rsidRPr="00704620">
        <w:rPr>
          <w:sz w:val="22"/>
          <w:szCs w:val="22"/>
        </w:rPr>
        <w:t xml:space="preserve"> nauczycielom, bo bez ich zapału, energii , chęci do pracy i zamiłowani</w:t>
      </w:r>
      <w:r w:rsidR="00F238D0">
        <w:rPr>
          <w:sz w:val="22"/>
          <w:szCs w:val="22"/>
        </w:rPr>
        <w:t>a</w:t>
      </w:r>
      <w:r w:rsidR="00590F6B" w:rsidRPr="00704620">
        <w:rPr>
          <w:sz w:val="22"/>
          <w:szCs w:val="22"/>
        </w:rPr>
        <w:t xml:space="preserve"> do sztuki</w:t>
      </w:r>
      <w:r w:rsidR="00C23C42">
        <w:rPr>
          <w:sz w:val="22"/>
          <w:szCs w:val="22"/>
        </w:rPr>
        <w:t>,</w:t>
      </w:r>
      <w:r w:rsidR="00590F6B" w:rsidRPr="00704620">
        <w:rPr>
          <w:sz w:val="22"/>
          <w:szCs w:val="22"/>
        </w:rPr>
        <w:t xml:space="preserve"> </w:t>
      </w:r>
      <w:r w:rsidR="00704620" w:rsidRPr="00704620">
        <w:rPr>
          <w:sz w:val="22"/>
          <w:szCs w:val="22"/>
        </w:rPr>
        <w:t xml:space="preserve">Festiwal Twórczości Jacka Kaczmarskiego by nie istniał. </w:t>
      </w:r>
      <w:r w:rsidR="00F640B0">
        <w:rPr>
          <w:sz w:val="22"/>
          <w:szCs w:val="22"/>
        </w:rPr>
        <w:t xml:space="preserve">Dyplomy, statuetki </w:t>
      </w:r>
      <w:r w:rsidR="00C23C42">
        <w:rPr>
          <w:sz w:val="22"/>
          <w:szCs w:val="22"/>
        </w:rPr>
        <w:t xml:space="preserve">          </w:t>
      </w:r>
      <w:r w:rsidR="00F640B0">
        <w:rPr>
          <w:sz w:val="22"/>
          <w:szCs w:val="22"/>
        </w:rPr>
        <w:t>i nagrody uczestnikom festiwalu wyślemy pocztą.</w:t>
      </w:r>
    </w:p>
    <w:p w:rsidR="00F640B0" w:rsidRDefault="00F640B0" w:rsidP="00E5162C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Wyniki festiwalu można zobaczyć na stronie </w:t>
      </w:r>
      <w:hyperlink r:id="rId9" w:history="1">
        <w:r w:rsidRPr="00E765C7">
          <w:rPr>
            <w:rStyle w:val="Hipercze"/>
            <w:sz w:val="22"/>
            <w:szCs w:val="22"/>
          </w:rPr>
          <w:t>www.zamek.edu.pl</w:t>
        </w:r>
      </w:hyperlink>
      <w:r>
        <w:rPr>
          <w:sz w:val="22"/>
          <w:szCs w:val="22"/>
        </w:rPr>
        <w:t xml:space="preserve"> oraz na szkolnym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 xml:space="preserve"> </w:t>
      </w:r>
      <w:hyperlink r:id="rId10" w:history="1">
        <w:r w:rsidRPr="00E765C7">
          <w:rPr>
            <w:rStyle w:val="Hipercze"/>
            <w:sz w:val="22"/>
            <w:szCs w:val="22"/>
          </w:rPr>
          <w:t>www.facebook.com/zsolsztynek</w:t>
        </w:r>
      </w:hyperlink>
      <w:r>
        <w:rPr>
          <w:sz w:val="22"/>
          <w:szCs w:val="22"/>
        </w:rPr>
        <w:t xml:space="preserve"> </w:t>
      </w:r>
    </w:p>
    <w:p w:rsidR="00C23C42" w:rsidRDefault="00C23C42" w:rsidP="00B862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996857" w:rsidRDefault="00704620" w:rsidP="00B862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704620">
        <w:rPr>
          <w:sz w:val="22"/>
          <w:szCs w:val="22"/>
        </w:rPr>
        <w:t>I mam nadzieję… Do zobaczenia za rok!</w:t>
      </w:r>
    </w:p>
    <w:p w:rsidR="002B7FEE" w:rsidRDefault="002B7FEE" w:rsidP="002B7FEE">
      <w:pPr>
        <w:overflowPunct/>
        <w:autoSpaceDE/>
        <w:autoSpaceDN/>
        <w:adjustRightInd/>
        <w:spacing w:line="276" w:lineRule="auto"/>
        <w:jc w:val="right"/>
        <w:textAlignment w:val="auto"/>
        <w:rPr>
          <w:sz w:val="22"/>
          <w:szCs w:val="22"/>
        </w:rPr>
      </w:pPr>
    </w:p>
    <w:p w:rsidR="002B7FEE" w:rsidRPr="00704620" w:rsidRDefault="002B7FEE" w:rsidP="002B7FEE">
      <w:pPr>
        <w:overflowPunct/>
        <w:autoSpaceDE/>
        <w:autoSpaceDN/>
        <w:adjustRightInd/>
        <w:spacing w:line="276" w:lineRule="auto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>Wioletta Żmijewska</w:t>
      </w:r>
    </w:p>
    <w:sectPr w:rsidR="002B7FEE" w:rsidRPr="00704620" w:rsidSect="00F64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B5" w:rsidRDefault="00836DB5">
      <w:r>
        <w:separator/>
      </w:r>
    </w:p>
  </w:endnote>
  <w:endnote w:type="continuationSeparator" w:id="0">
    <w:p w:rsidR="00836DB5" w:rsidRDefault="0083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B5" w:rsidRDefault="00836DB5">
      <w:r>
        <w:separator/>
      </w:r>
    </w:p>
  </w:footnote>
  <w:footnote w:type="continuationSeparator" w:id="0">
    <w:p w:rsidR="00836DB5" w:rsidRDefault="00836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6E0"/>
    <w:multiLevelType w:val="hybridMultilevel"/>
    <w:tmpl w:val="88BE549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81436"/>
    <w:multiLevelType w:val="hybridMultilevel"/>
    <w:tmpl w:val="336E8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14A9B"/>
    <w:multiLevelType w:val="hybridMultilevel"/>
    <w:tmpl w:val="3E84D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41B39"/>
    <w:multiLevelType w:val="hybridMultilevel"/>
    <w:tmpl w:val="228A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774F1"/>
    <w:rsid w:val="00011193"/>
    <w:rsid w:val="00012DAB"/>
    <w:rsid w:val="0001430F"/>
    <w:rsid w:val="00017BB8"/>
    <w:rsid w:val="00054CDE"/>
    <w:rsid w:val="00060FF6"/>
    <w:rsid w:val="00086051"/>
    <w:rsid w:val="00087D00"/>
    <w:rsid w:val="00090BFE"/>
    <w:rsid w:val="00097FCB"/>
    <w:rsid w:val="000A3B62"/>
    <w:rsid w:val="000B2CA1"/>
    <w:rsid w:val="000D4241"/>
    <w:rsid w:val="000D667D"/>
    <w:rsid w:val="000E08B1"/>
    <w:rsid w:val="000F5549"/>
    <w:rsid w:val="00121100"/>
    <w:rsid w:val="00134AEF"/>
    <w:rsid w:val="00136022"/>
    <w:rsid w:val="00136D16"/>
    <w:rsid w:val="0015521A"/>
    <w:rsid w:val="0018757A"/>
    <w:rsid w:val="001B5658"/>
    <w:rsid w:val="001C4B7D"/>
    <w:rsid w:val="001D209C"/>
    <w:rsid w:val="001D56A1"/>
    <w:rsid w:val="002373EF"/>
    <w:rsid w:val="002374A5"/>
    <w:rsid w:val="00242DFC"/>
    <w:rsid w:val="0028046A"/>
    <w:rsid w:val="002B7EDC"/>
    <w:rsid w:val="002B7FEE"/>
    <w:rsid w:val="002E59EB"/>
    <w:rsid w:val="002E7829"/>
    <w:rsid w:val="00316931"/>
    <w:rsid w:val="00325087"/>
    <w:rsid w:val="00330380"/>
    <w:rsid w:val="003411F5"/>
    <w:rsid w:val="0034227F"/>
    <w:rsid w:val="00350D75"/>
    <w:rsid w:val="0036090F"/>
    <w:rsid w:val="00365032"/>
    <w:rsid w:val="0036517D"/>
    <w:rsid w:val="003B3FF4"/>
    <w:rsid w:val="003C66A9"/>
    <w:rsid w:val="003C68C2"/>
    <w:rsid w:val="003E1637"/>
    <w:rsid w:val="003F3681"/>
    <w:rsid w:val="003F4AAA"/>
    <w:rsid w:val="00401AB6"/>
    <w:rsid w:val="00410211"/>
    <w:rsid w:val="004106FD"/>
    <w:rsid w:val="00410918"/>
    <w:rsid w:val="00411CE4"/>
    <w:rsid w:val="00421766"/>
    <w:rsid w:val="00435F1B"/>
    <w:rsid w:val="00443349"/>
    <w:rsid w:val="004825D5"/>
    <w:rsid w:val="004A7C77"/>
    <w:rsid w:val="004C0B2E"/>
    <w:rsid w:val="004D1720"/>
    <w:rsid w:val="004D2B0D"/>
    <w:rsid w:val="004E054B"/>
    <w:rsid w:val="004E6323"/>
    <w:rsid w:val="004F120B"/>
    <w:rsid w:val="004F3D7C"/>
    <w:rsid w:val="00513BD3"/>
    <w:rsid w:val="00547C19"/>
    <w:rsid w:val="00564DE9"/>
    <w:rsid w:val="00590F6B"/>
    <w:rsid w:val="005A715D"/>
    <w:rsid w:val="005B27A9"/>
    <w:rsid w:val="005C30F0"/>
    <w:rsid w:val="005C58F1"/>
    <w:rsid w:val="005D0629"/>
    <w:rsid w:val="006044C4"/>
    <w:rsid w:val="0062210B"/>
    <w:rsid w:val="0063284E"/>
    <w:rsid w:val="00647C1A"/>
    <w:rsid w:val="006571BA"/>
    <w:rsid w:val="00663DEA"/>
    <w:rsid w:val="00667540"/>
    <w:rsid w:val="00672836"/>
    <w:rsid w:val="00680685"/>
    <w:rsid w:val="00694899"/>
    <w:rsid w:val="006B5676"/>
    <w:rsid w:val="006D6355"/>
    <w:rsid w:val="006D6916"/>
    <w:rsid w:val="006D6940"/>
    <w:rsid w:val="00704620"/>
    <w:rsid w:val="00717D56"/>
    <w:rsid w:val="0072073A"/>
    <w:rsid w:val="007233FF"/>
    <w:rsid w:val="0072614C"/>
    <w:rsid w:val="00726422"/>
    <w:rsid w:val="00730399"/>
    <w:rsid w:val="00733019"/>
    <w:rsid w:val="0073328A"/>
    <w:rsid w:val="00750870"/>
    <w:rsid w:val="00753A4B"/>
    <w:rsid w:val="00776CB3"/>
    <w:rsid w:val="007A1911"/>
    <w:rsid w:val="007A492F"/>
    <w:rsid w:val="007B6017"/>
    <w:rsid w:val="007C6167"/>
    <w:rsid w:val="007F21FB"/>
    <w:rsid w:val="00803F08"/>
    <w:rsid w:val="00811B61"/>
    <w:rsid w:val="00815B7D"/>
    <w:rsid w:val="00822686"/>
    <w:rsid w:val="0082373F"/>
    <w:rsid w:val="00830214"/>
    <w:rsid w:val="00830458"/>
    <w:rsid w:val="0083472C"/>
    <w:rsid w:val="00836DB5"/>
    <w:rsid w:val="008466F9"/>
    <w:rsid w:val="00847E05"/>
    <w:rsid w:val="0086028F"/>
    <w:rsid w:val="008630BE"/>
    <w:rsid w:val="008717D1"/>
    <w:rsid w:val="00892838"/>
    <w:rsid w:val="008A260E"/>
    <w:rsid w:val="008B0C2E"/>
    <w:rsid w:val="008B0DE1"/>
    <w:rsid w:val="008C5C97"/>
    <w:rsid w:val="008D22E1"/>
    <w:rsid w:val="008D3D15"/>
    <w:rsid w:val="008E77E5"/>
    <w:rsid w:val="008F1745"/>
    <w:rsid w:val="008F2777"/>
    <w:rsid w:val="008F5836"/>
    <w:rsid w:val="008F5E12"/>
    <w:rsid w:val="009068C4"/>
    <w:rsid w:val="00920D28"/>
    <w:rsid w:val="009228E0"/>
    <w:rsid w:val="00942187"/>
    <w:rsid w:val="00967272"/>
    <w:rsid w:val="00987AB2"/>
    <w:rsid w:val="00996857"/>
    <w:rsid w:val="009A6F62"/>
    <w:rsid w:val="009A7EC6"/>
    <w:rsid w:val="009B08F4"/>
    <w:rsid w:val="00A04413"/>
    <w:rsid w:val="00A37DB3"/>
    <w:rsid w:val="00A44018"/>
    <w:rsid w:val="00A44E72"/>
    <w:rsid w:val="00A7019F"/>
    <w:rsid w:val="00A761F3"/>
    <w:rsid w:val="00A80381"/>
    <w:rsid w:val="00A92307"/>
    <w:rsid w:val="00AC7CED"/>
    <w:rsid w:val="00AE0E3A"/>
    <w:rsid w:val="00B21DCA"/>
    <w:rsid w:val="00B2585C"/>
    <w:rsid w:val="00B27549"/>
    <w:rsid w:val="00B46866"/>
    <w:rsid w:val="00B55C28"/>
    <w:rsid w:val="00B621F6"/>
    <w:rsid w:val="00B62C99"/>
    <w:rsid w:val="00B65BFA"/>
    <w:rsid w:val="00B8620F"/>
    <w:rsid w:val="00BA3ED9"/>
    <w:rsid w:val="00BB1EF1"/>
    <w:rsid w:val="00BB5E4A"/>
    <w:rsid w:val="00BF2295"/>
    <w:rsid w:val="00BF33E7"/>
    <w:rsid w:val="00C011AE"/>
    <w:rsid w:val="00C02EEF"/>
    <w:rsid w:val="00C131EE"/>
    <w:rsid w:val="00C13766"/>
    <w:rsid w:val="00C21A40"/>
    <w:rsid w:val="00C23087"/>
    <w:rsid w:val="00C23C42"/>
    <w:rsid w:val="00C34F24"/>
    <w:rsid w:val="00C51A61"/>
    <w:rsid w:val="00C54E0B"/>
    <w:rsid w:val="00C622F4"/>
    <w:rsid w:val="00C6789F"/>
    <w:rsid w:val="00C7395F"/>
    <w:rsid w:val="00C8069A"/>
    <w:rsid w:val="00C97745"/>
    <w:rsid w:val="00CA2B8A"/>
    <w:rsid w:val="00CA3AC1"/>
    <w:rsid w:val="00CB6406"/>
    <w:rsid w:val="00CC0737"/>
    <w:rsid w:val="00CC2040"/>
    <w:rsid w:val="00CF49EB"/>
    <w:rsid w:val="00D157EC"/>
    <w:rsid w:val="00D20413"/>
    <w:rsid w:val="00D32839"/>
    <w:rsid w:val="00D553EF"/>
    <w:rsid w:val="00D61FEB"/>
    <w:rsid w:val="00D67A02"/>
    <w:rsid w:val="00DA3B79"/>
    <w:rsid w:val="00DC1417"/>
    <w:rsid w:val="00DF11B8"/>
    <w:rsid w:val="00E21530"/>
    <w:rsid w:val="00E34807"/>
    <w:rsid w:val="00E45C85"/>
    <w:rsid w:val="00E5162C"/>
    <w:rsid w:val="00E6745B"/>
    <w:rsid w:val="00E76991"/>
    <w:rsid w:val="00E774F1"/>
    <w:rsid w:val="00E87CE9"/>
    <w:rsid w:val="00E910DC"/>
    <w:rsid w:val="00EA3E4C"/>
    <w:rsid w:val="00EA586B"/>
    <w:rsid w:val="00EB0355"/>
    <w:rsid w:val="00EB154F"/>
    <w:rsid w:val="00EB5D78"/>
    <w:rsid w:val="00EC21B0"/>
    <w:rsid w:val="00ED6283"/>
    <w:rsid w:val="00EE1F4C"/>
    <w:rsid w:val="00F004A6"/>
    <w:rsid w:val="00F00F3D"/>
    <w:rsid w:val="00F238D0"/>
    <w:rsid w:val="00F523E7"/>
    <w:rsid w:val="00F640B0"/>
    <w:rsid w:val="00F647AE"/>
    <w:rsid w:val="00F67CF9"/>
    <w:rsid w:val="00F877A1"/>
    <w:rsid w:val="00FA1180"/>
    <w:rsid w:val="00FA269C"/>
    <w:rsid w:val="00FA47D3"/>
    <w:rsid w:val="00FB174E"/>
    <w:rsid w:val="00FD799E"/>
    <w:rsid w:val="00FE074D"/>
    <w:rsid w:val="00FE2212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95F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3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23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rsid w:val="00A9230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53A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3A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E7829"/>
    <w:rPr>
      <w:b/>
      <w:bCs/>
    </w:rPr>
  </w:style>
  <w:style w:type="paragraph" w:styleId="Akapitzlist">
    <w:name w:val="List Paragraph"/>
    <w:basedOn w:val="Normalny"/>
    <w:uiPriority w:val="34"/>
    <w:qFormat/>
    <w:rsid w:val="00815B7D"/>
    <w:pPr>
      <w:ind w:left="720"/>
      <w:contextualSpacing/>
    </w:pPr>
  </w:style>
  <w:style w:type="paragraph" w:styleId="NormalnyWeb">
    <w:name w:val="Normal (Web)"/>
    <w:basedOn w:val="Normalny"/>
    <w:rsid w:val="00B46866"/>
    <w:pPr>
      <w:overflowPunct/>
      <w:autoSpaceDE/>
      <w:autoSpaceDN/>
      <w:adjustRightInd/>
      <w:spacing w:before="100" w:beforeAutospacing="1" w:after="100" w:afterAutospacing="1"/>
      <w:ind w:firstLine="120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01AB6"/>
    <w:rPr>
      <w:sz w:val="24"/>
      <w:szCs w:val="24"/>
    </w:rPr>
  </w:style>
  <w:style w:type="character" w:styleId="Odwoaniedokomentarza">
    <w:name w:val="annotation reference"/>
    <w:basedOn w:val="Domylnaczcionkaakapitu"/>
    <w:rsid w:val="00920D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0D28"/>
  </w:style>
  <w:style w:type="character" w:customStyle="1" w:styleId="TekstkomentarzaZnak">
    <w:name w:val="Tekst komentarza Znak"/>
    <w:basedOn w:val="Domylnaczcionkaakapitu"/>
    <w:link w:val="Tekstkomentarza"/>
    <w:rsid w:val="00920D28"/>
  </w:style>
  <w:style w:type="paragraph" w:styleId="Tematkomentarza">
    <w:name w:val="annotation subject"/>
    <w:basedOn w:val="Tekstkomentarza"/>
    <w:next w:val="Tekstkomentarza"/>
    <w:link w:val="TematkomentarzaZnak"/>
    <w:rsid w:val="0092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0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95F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3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Stopka">
    <w:name w:val="footer"/>
    <w:basedOn w:val="Normalny"/>
    <w:rsid w:val="00A923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rsid w:val="00A9230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53A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3A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E7829"/>
    <w:rPr>
      <w:b/>
      <w:bCs/>
    </w:rPr>
  </w:style>
  <w:style w:type="paragraph" w:styleId="Akapitzlist">
    <w:name w:val="List Paragraph"/>
    <w:basedOn w:val="Normalny"/>
    <w:uiPriority w:val="34"/>
    <w:qFormat/>
    <w:rsid w:val="0081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zsolsztyn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O\USTAWI~1\Temp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EFC0-97CC-4665-B0B2-5C42A0D5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150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3052</CharactersWithSpaces>
  <SharedDoc>false</SharedDoc>
  <HLinks>
    <vt:vector size="12" baseType="variant"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http://www.zamek.edu.pl/</vt:lpwstr>
      </vt:variant>
      <vt:variant>
        <vt:lpwstr/>
      </vt:variant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mailto:zs.olsztynek@zamek.edu.pl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Obrębska</dc:creator>
  <cp:lastModifiedBy>Wiola</cp:lastModifiedBy>
  <cp:revision>17</cp:revision>
  <cp:lastPrinted>2020-11-30T18:56:00Z</cp:lastPrinted>
  <dcterms:created xsi:type="dcterms:W3CDTF">2021-03-12T07:18:00Z</dcterms:created>
  <dcterms:modified xsi:type="dcterms:W3CDTF">2021-03-12T10:00:00Z</dcterms:modified>
</cp:coreProperties>
</file>