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7925" w14:textId="77777777" w:rsidR="005758D6" w:rsidRDefault="005758D6" w:rsidP="005758D6">
      <w:pPr>
        <w:jc w:val="both"/>
        <w:rPr>
          <w:rFonts w:ascii="Arial" w:hAnsi="Arial" w:cs="Arial"/>
          <w:b/>
          <w:bCs/>
          <w:color w:val="00B0F0"/>
          <w:sz w:val="52"/>
          <w:szCs w:val="52"/>
        </w:rPr>
      </w:pPr>
      <w:r w:rsidRPr="0010023B">
        <w:rPr>
          <w:rFonts w:ascii="Arial" w:hAnsi="Arial" w:cs="Arial"/>
          <w:b/>
          <w:bCs/>
          <w:color w:val="00B0F0"/>
          <w:sz w:val="52"/>
          <w:szCs w:val="52"/>
        </w:rPr>
        <w:t>Filipka</w:t>
      </w:r>
    </w:p>
    <w:p w14:paraId="24CD3EB5" w14:textId="77777777" w:rsidR="005758D6" w:rsidRDefault="005758D6" w:rsidP="005758D6">
      <w:pPr>
        <w:jc w:val="both"/>
        <w:rPr>
          <w:rFonts w:ascii="Arial" w:hAnsi="Arial" w:cs="Arial"/>
        </w:rPr>
      </w:pPr>
      <w:r w:rsidRPr="0010023B">
        <w:rPr>
          <w:rFonts w:ascii="Arial" w:hAnsi="Arial" w:cs="Arial"/>
        </w:rPr>
        <w:t>Škol</w:t>
      </w:r>
      <w:r>
        <w:rPr>
          <w:rFonts w:ascii="Arial" w:hAnsi="Arial" w:cs="Arial"/>
        </w:rPr>
        <w:t>a</w:t>
      </w:r>
      <w:r w:rsidRPr="0010023B">
        <w:rPr>
          <w:rFonts w:ascii="Arial" w:hAnsi="Arial" w:cs="Arial"/>
        </w:rPr>
        <w:t xml:space="preserve"> příběhem – církevní základní škol</w:t>
      </w:r>
      <w:r>
        <w:rPr>
          <w:rFonts w:ascii="Arial" w:hAnsi="Arial" w:cs="Arial"/>
        </w:rPr>
        <w:t>a</w:t>
      </w:r>
    </w:p>
    <w:p w14:paraId="70EB7D6B" w14:textId="77777777" w:rsidR="005758D6" w:rsidRDefault="005758D6" w:rsidP="0057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Filipínského 300/1</w:t>
      </w:r>
    </w:p>
    <w:p w14:paraId="15375FA5" w14:textId="77777777" w:rsidR="005758D6" w:rsidRDefault="005758D6" w:rsidP="0057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615 00 Brno</w:t>
      </w:r>
    </w:p>
    <w:p w14:paraId="55DE0848" w14:textId="7997F4E7" w:rsidR="00BC6A51" w:rsidRDefault="00BC6A51"/>
    <w:p w14:paraId="559B4DCF" w14:textId="08364B1C" w:rsidR="005758D6" w:rsidRDefault="005758D6"/>
    <w:p w14:paraId="02852674" w14:textId="77777777" w:rsidR="005758D6" w:rsidRDefault="005758D6" w:rsidP="005758D6">
      <w:pPr>
        <w:pStyle w:val="Nzev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PŘIHLÁŠKA DO ŠKOLNÍ DRUŽINY </w:t>
      </w:r>
    </w:p>
    <w:p w14:paraId="4920DEE5" w14:textId="1E09B4C0" w:rsidR="005758D6" w:rsidRDefault="005758D6" w:rsidP="005758D6">
      <w:pPr>
        <w:pStyle w:val="Nzev"/>
        <w:spacing w:line="48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školní rok 20</w:t>
      </w:r>
      <w:r w:rsidR="00C049C0">
        <w:rPr>
          <w:rFonts w:ascii="Arial" w:hAnsi="Arial" w:cs="Arial"/>
          <w:b w:val="0"/>
        </w:rPr>
        <w:t>2</w:t>
      </w:r>
      <w:r w:rsidR="004B36AD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/202</w:t>
      </w:r>
      <w:r w:rsidR="004B36AD">
        <w:rPr>
          <w:rFonts w:ascii="Arial" w:hAnsi="Arial" w:cs="Arial"/>
          <w:b w:val="0"/>
        </w:rPr>
        <w:t>2</w:t>
      </w:r>
    </w:p>
    <w:p w14:paraId="0D13DE39" w14:textId="77777777" w:rsidR="005758D6" w:rsidRDefault="005758D6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Jméno a příjmení dítěte: ……………………</w:t>
      </w:r>
      <w:proofErr w:type="gramStart"/>
      <w:r>
        <w:rPr>
          <w:rFonts w:ascii="Arial" w:hAnsi="Arial" w:cs="Arial"/>
          <w:sz w:val="20"/>
          <w:szCs w:val="18"/>
        </w:rPr>
        <w:t>…….</w:t>
      </w:r>
      <w:proofErr w:type="gramEnd"/>
      <w:r>
        <w:rPr>
          <w:rFonts w:ascii="Arial" w:hAnsi="Arial" w:cs="Arial"/>
          <w:sz w:val="20"/>
          <w:szCs w:val="18"/>
        </w:rPr>
        <w:t>…………….………………</w:t>
      </w:r>
    </w:p>
    <w:p w14:paraId="4E40F1D2" w14:textId="77777777" w:rsidR="005758D6" w:rsidRDefault="005758D6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Datum narození: …….…………….. 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Třída: …..………………….</w:t>
      </w:r>
    </w:p>
    <w:p w14:paraId="2C89D936" w14:textId="77777777" w:rsidR="005758D6" w:rsidRDefault="005758D6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Kdo bude dítě vyzvedávat: (bude-li vyzvedávat dítě jiná osoba než zde uvedená, je potřeba to sdělit písemně)</w:t>
      </w:r>
    </w:p>
    <w:p w14:paraId="3F5EB0E1" w14:textId="22A76190" w:rsidR="005758D6" w:rsidRDefault="005758D6" w:rsidP="005758D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…………………………………………………….............................…….</w:t>
      </w:r>
    </w:p>
    <w:p w14:paraId="2EB46D6C" w14:textId="035F5337" w:rsidR="005758D6" w:rsidRDefault="005758D6" w:rsidP="005758D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………………………………………………………............................….</w:t>
      </w:r>
    </w:p>
    <w:p w14:paraId="5AD69F3A" w14:textId="418F1296" w:rsidR="005758D6" w:rsidRDefault="005758D6" w:rsidP="005758D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…………………………………………………….............................…….</w:t>
      </w:r>
    </w:p>
    <w:p w14:paraId="28C8CB60" w14:textId="303331F5" w:rsidR="005758D6" w:rsidRDefault="005758D6" w:rsidP="005758D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</w:t>
      </w:r>
    </w:p>
    <w:p w14:paraId="2C4C38F3" w14:textId="002AE7C7" w:rsidR="00DD4B29" w:rsidRPr="00DD4B29" w:rsidRDefault="005758D6" w:rsidP="00DD4B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</w:t>
      </w:r>
    </w:p>
    <w:p w14:paraId="0ABB1CF3" w14:textId="1DE51D9A" w:rsidR="005758D6" w:rsidRDefault="005758D6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Dny docházky do </w:t>
      </w:r>
      <w:r w:rsidR="006C354E">
        <w:rPr>
          <w:rFonts w:ascii="Arial" w:hAnsi="Arial" w:cs="Arial"/>
          <w:sz w:val="20"/>
          <w:szCs w:val="18"/>
        </w:rPr>
        <w:t>odpolední ŠD</w:t>
      </w:r>
      <w:r w:rsidR="004B36AD">
        <w:rPr>
          <w:rFonts w:ascii="Arial" w:hAnsi="Arial" w:cs="Arial"/>
          <w:sz w:val="20"/>
          <w:szCs w:val="18"/>
        </w:rPr>
        <w:t xml:space="preserve"> (informace lze </w:t>
      </w:r>
      <w:r w:rsidR="006B5183">
        <w:rPr>
          <w:rFonts w:ascii="Arial" w:hAnsi="Arial" w:cs="Arial"/>
          <w:sz w:val="20"/>
          <w:szCs w:val="18"/>
        </w:rPr>
        <w:t>kdykoli upravit dodáním nové tabulky</w:t>
      </w:r>
      <w:r w:rsidR="00B20320">
        <w:rPr>
          <w:rFonts w:ascii="Arial" w:hAnsi="Arial" w:cs="Arial"/>
          <w:sz w:val="20"/>
          <w:szCs w:val="18"/>
        </w:rPr>
        <w:t>)</w:t>
      </w:r>
      <w:r>
        <w:rPr>
          <w:rFonts w:ascii="Arial" w:hAnsi="Arial" w:cs="Arial"/>
          <w:sz w:val="20"/>
          <w:szCs w:val="18"/>
        </w:rPr>
        <w:t>:</w:t>
      </w:r>
    </w:p>
    <w:tbl>
      <w:tblPr>
        <w:tblW w:w="929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111"/>
        <w:gridCol w:w="4394"/>
      </w:tblGrid>
      <w:tr w:rsidR="005758D6" w14:paraId="394093E1" w14:textId="77777777" w:rsidTr="006C354E">
        <w:trPr>
          <w:trHeight w:val="295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2D0F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C8242" w14:textId="646ACD20" w:rsidR="005758D6" w:rsidRDefault="005758D6" w:rsidP="006C35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Předpokládaná hodina</w:t>
            </w:r>
            <w:r w:rsidR="001109B3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odchodu ze ŠD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3C52C8" w14:textId="580951EC" w:rsidR="005758D6" w:rsidRDefault="005758D6" w:rsidP="006C354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Doplňte:</w:t>
            </w:r>
            <w:r w:rsidR="006C354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odchází sám</w:t>
            </w:r>
            <w:r w:rsidR="006C354E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odchází s doprovodem</w:t>
            </w:r>
          </w:p>
        </w:tc>
      </w:tr>
      <w:tr w:rsidR="005758D6" w14:paraId="1A302BB1" w14:textId="77777777" w:rsidTr="006C354E">
        <w:trPr>
          <w:trHeight w:val="40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F4AD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Pondělí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9E2A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187AE9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5758D6" w14:paraId="5BF0A35C" w14:textId="77777777" w:rsidTr="006C354E">
        <w:trPr>
          <w:trHeight w:val="40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E01F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Úterý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CF4C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3F3567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5758D6" w14:paraId="35AB8038" w14:textId="77777777" w:rsidTr="006C354E">
        <w:trPr>
          <w:trHeight w:val="40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7D7CA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Středa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3247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3BBC16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5758D6" w14:paraId="01DA7772" w14:textId="77777777" w:rsidTr="006C354E">
        <w:trPr>
          <w:trHeight w:val="40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B139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Čtvrtek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5991E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4003B2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5758D6" w14:paraId="7E14E4DC" w14:textId="77777777" w:rsidTr="006C354E">
        <w:trPr>
          <w:trHeight w:val="40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24F13C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Pátek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4753B4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63071D" w14:textId="77777777" w:rsidR="005758D6" w:rsidRDefault="005758D6">
            <w:pPr>
              <w:spacing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</w:tbl>
    <w:p w14:paraId="029CB98C" w14:textId="77777777" w:rsidR="005758D6" w:rsidRDefault="005758D6" w:rsidP="005758D6">
      <w:pPr>
        <w:spacing w:line="480" w:lineRule="auto"/>
        <w:jc w:val="both"/>
        <w:rPr>
          <w:rFonts w:ascii="Arial" w:eastAsia="Times New Roman" w:hAnsi="Arial" w:cs="Arial"/>
          <w:sz w:val="20"/>
          <w:szCs w:val="18"/>
          <w:lang w:eastAsia="cs-CZ"/>
        </w:rPr>
      </w:pPr>
    </w:p>
    <w:p w14:paraId="5186D972" w14:textId="77777777" w:rsidR="005758D6" w:rsidRDefault="005758D6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Zdravotní stav dítěte (alergie apod.) ………………………………………………………………</w:t>
      </w:r>
    </w:p>
    <w:p w14:paraId="5D6F06D5" w14:textId="77777777" w:rsidR="005758D6" w:rsidRDefault="005758D6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</w:t>
      </w:r>
    </w:p>
    <w:p w14:paraId="0765F9D1" w14:textId="05B2B162" w:rsidR="005758D6" w:rsidRDefault="006C354E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</w:t>
      </w:r>
    </w:p>
    <w:p w14:paraId="5A574D84" w14:textId="77777777" w:rsidR="006C354E" w:rsidRDefault="006C354E" w:rsidP="005758D6">
      <w:pPr>
        <w:spacing w:line="480" w:lineRule="auto"/>
        <w:jc w:val="both"/>
        <w:rPr>
          <w:rFonts w:ascii="Arial" w:hAnsi="Arial" w:cs="Arial"/>
          <w:sz w:val="20"/>
          <w:szCs w:val="18"/>
        </w:rPr>
      </w:pPr>
    </w:p>
    <w:p w14:paraId="59A1D148" w14:textId="41436921" w:rsidR="0054355C" w:rsidRPr="006C354E" w:rsidRDefault="005758D6" w:rsidP="006C354E">
      <w:pPr>
        <w:spacing w:line="48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 Brně dne 2. 9. 20</w:t>
      </w:r>
      <w:r w:rsidR="00D07A3F">
        <w:rPr>
          <w:rFonts w:ascii="Arial" w:hAnsi="Arial" w:cs="Arial"/>
          <w:sz w:val="20"/>
          <w:szCs w:val="18"/>
        </w:rPr>
        <w:t>21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 Podpis rodič</w:t>
      </w:r>
      <w:r w:rsidR="00DD4B29">
        <w:rPr>
          <w:rFonts w:ascii="Arial" w:hAnsi="Arial" w:cs="Arial"/>
          <w:sz w:val="20"/>
          <w:szCs w:val="18"/>
        </w:rPr>
        <w:t>ů</w:t>
      </w:r>
      <w:r>
        <w:rPr>
          <w:rFonts w:ascii="Arial" w:hAnsi="Arial" w:cs="Arial"/>
          <w:sz w:val="20"/>
          <w:szCs w:val="18"/>
        </w:rPr>
        <w:t>: …………………………………………</w:t>
      </w:r>
    </w:p>
    <w:sectPr w:rsidR="0054355C" w:rsidRPr="006C354E" w:rsidSect="00B43F94">
      <w:headerReference w:type="default" r:id="rId10"/>
      <w:footerReference w:type="default" r:id="rId11"/>
      <w:pgSz w:w="11900" w:h="16840"/>
      <w:pgMar w:top="851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BAF9" w14:textId="77777777" w:rsidR="00986550" w:rsidRDefault="00986550" w:rsidP="0021398C">
      <w:r>
        <w:separator/>
      </w:r>
    </w:p>
  </w:endnote>
  <w:endnote w:type="continuationSeparator" w:id="0">
    <w:p w14:paraId="49488DE7" w14:textId="77777777" w:rsidR="00986550" w:rsidRDefault="00986550" w:rsidP="0021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ter-Light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092" w14:textId="77777777" w:rsidR="0021398C" w:rsidRDefault="00486B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59F87B" wp14:editId="419E5655">
              <wp:simplePos x="0" y="0"/>
              <wp:positionH relativeFrom="column">
                <wp:posOffset>4679838</wp:posOffset>
              </wp:positionH>
              <wp:positionV relativeFrom="paragraph">
                <wp:posOffset>-200025</wp:posOffset>
              </wp:positionV>
              <wp:extent cx="1080770" cy="299720"/>
              <wp:effectExtent l="0" t="0" r="0" b="508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061A7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320F3BC7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0D7521A7" w14:textId="0BF165DE" w:rsidR="00486BEB" w:rsidRPr="008B0498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SECTIONPAGES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4355C"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F87B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368.5pt;margin-top:-15.75pt;width:85.1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" filled="f" stroked="f" strokeweight=".5pt">
              <v:textbox inset="0,0,0,0">
                <w:txbxContent>
                  <w:p w14:paraId="63E061A7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320F3BC7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0D7521A7" w14:textId="0BF165DE" w:rsidR="00486BEB" w:rsidRPr="008B0498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SECTIONPAGES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 w:rsidR="0054355C"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62D7F0" wp14:editId="550302F4">
              <wp:simplePos x="0" y="0"/>
              <wp:positionH relativeFrom="column">
                <wp:posOffset>3053006</wp:posOffset>
              </wp:positionH>
              <wp:positionV relativeFrom="paragraph">
                <wp:posOffset>-197746</wp:posOffset>
              </wp:positionV>
              <wp:extent cx="1344706" cy="300350"/>
              <wp:effectExtent l="0" t="0" r="1905" b="508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706" cy="30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AF10F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2A9E94E8" w14:textId="77777777" w:rsidR="008B0498" w:rsidRDefault="00986550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B0498" w:rsidRPr="005A5968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konvalinkova@skolafilipka.cz</w:t>
                            </w:r>
                          </w:hyperlink>
                        </w:p>
                        <w:p w14:paraId="20C3548F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 xml:space="preserve">T +420 608 785 775 </w:t>
                          </w:r>
                        </w:p>
                        <w:p w14:paraId="008FC859" w14:textId="77777777" w:rsidR="008B0498" w:rsidRPr="008B0498" w:rsidRDefault="00486BEB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2D7F0" id="Textové pole 4" o:spid="_x0000_s1029" type="#_x0000_t202" style="position:absolute;margin-left:240.4pt;margin-top:-15.55pt;width:105.9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" filled="f" stroked="f" strokeweight=".5pt">
              <v:textbox inset="0,0,0,0">
                <w:txbxContent>
                  <w:p w14:paraId="3E1AF10F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</w:p>
                  <w:p w14:paraId="2A9E94E8" w14:textId="77777777" w:rsidR="008B0498" w:rsidRDefault="006C354E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hyperlink r:id="rId2" w:history="1">
                      <w:r w:rsidR="008B0498" w:rsidRPr="005A5968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konvalinkova@skolafilipka.cz</w:t>
                      </w:r>
                    </w:hyperlink>
                  </w:p>
                  <w:p w14:paraId="20C3548F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 xml:space="preserve">T +420 608 785 775 </w:t>
                    </w:r>
                  </w:p>
                  <w:p w14:paraId="008FC859" w14:textId="77777777" w:rsidR="008B0498" w:rsidRPr="008B0498" w:rsidRDefault="00486BEB" w:rsidP="008B049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9532B7" wp14:editId="49C77BC9">
              <wp:simplePos x="0" y="0"/>
              <wp:positionH relativeFrom="column">
                <wp:posOffset>1909445</wp:posOffset>
              </wp:positionH>
              <wp:positionV relativeFrom="paragraph">
                <wp:posOffset>-198755</wp:posOffset>
              </wp:positionV>
              <wp:extent cx="1080770" cy="2997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3EA982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07F9A8B9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Filipínského 300/1 </w:t>
                          </w:r>
                        </w:p>
                        <w:p w14:paraId="0FCA7DCA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615 00  Brno-Židenice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532B7" id="Textové pole 3" o:spid="_x0000_s1030" type="#_x0000_t202" style="position:absolute;margin-left:150.35pt;margin-top:-15.65pt;width:85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" filled="f" stroked="f" strokeweight=".5pt">
              <v:textbox inset="0,0,0,0">
                <w:txbxContent>
                  <w:p w14:paraId="1D3EA982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07F9A8B9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Filipínského 300/1 </w:t>
                    </w:r>
                  </w:p>
                  <w:p w14:paraId="0FCA7DCA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615 00  Brno-Židenice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497AE" wp14:editId="509B9087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2662555" cy="299720"/>
              <wp:effectExtent l="0" t="0" r="4445" b="508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B9EFF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Filipka</w:t>
                          </w: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8B0498"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Škola příběhem — církevní základní škola</w:t>
                          </w:r>
                        </w:p>
                        <w:p w14:paraId="013F4BB2" w14:textId="77777777" w:rsidR="0021398C" w:rsidRPr="008B0498" w:rsidRDefault="008B0498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www.skolafilipka.cz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497AE" id="Textové pole 2" o:spid="_x0000_s1031" type="#_x0000_t202" style="position:absolute;margin-left:0;margin-top:-15.65pt;width:209.6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" filled="f" stroked="f" strokeweight=".5pt">
              <v:textbox inset="0,0,0,0">
                <w:txbxContent>
                  <w:p w14:paraId="03EB9EFF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Filipka</w:t>
                    </w: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br/>
                    </w:r>
                    <w:r w:rsidRPr="008B0498"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Škola příběhem — církevní základní škola</w:t>
                    </w:r>
                  </w:p>
                  <w:p w14:paraId="013F4BB2" w14:textId="77777777" w:rsidR="0021398C" w:rsidRPr="008B0498" w:rsidRDefault="008B0498" w:rsidP="008B0498">
                    <w:pPr>
                      <w:rPr>
                        <w:rFonts w:ascii="Arial" w:hAnsi="Arial" w:cs="Arial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www.skolafilipka.cz</w:t>
                    </w:r>
                  </w:p>
                </w:txbxContent>
              </v:textbox>
            </v:shape>
          </w:pict>
        </mc:Fallback>
      </mc:AlternateContent>
    </w:r>
    <w:r w:rsidR="002139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6C39" wp14:editId="73B8B719">
              <wp:simplePos x="0" y="0"/>
              <wp:positionH relativeFrom="column">
                <wp:posOffset>1266</wp:posOffset>
              </wp:positionH>
              <wp:positionV relativeFrom="paragraph">
                <wp:posOffset>-338835</wp:posOffset>
              </wp:positionV>
              <wp:extent cx="5760000" cy="0"/>
              <wp:effectExtent l="0" t="0" r="6350" b="127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8FC9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A5B59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26.7pt" to="453.6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" strokecolor="#008fc9" strokeweight=".4pt">
              <v:stroke opacity="1953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0CAF" w14:textId="77777777" w:rsidR="00986550" w:rsidRDefault="00986550" w:rsidP="0021398C">
      <w:r>
        <w:separator/>
      </w:r>
    </w:p>
  </w:footnote>
  <w:footnote w:type="continuationSeparator" w:id="0">
    <w:p w14:paraId="62FEED25" w14:textId="77777777" w:rsidR="00986550" w:rsidRDefault="00986550" w:rsidP="0021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9830" w14:textId="77777777" w:rsidR="008B0498" w:rsidRDefault="00486BEB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C430664" wp14:editId="1259248A">
          <wp:simplePos x="0" y="0"/>
          <wp:positionH relativeFrom="margin">
            <wp:posOffset>5666740</wp:posOffset>
          </wp:positionH>
          <wp:positionV relativeFrom="margin">
            <wp:posOffset>-270510</wp:posOffset>
          </wp:positionV>
          <wp:extent cx="719455" cy="718820"/>
          <wp:effectExtent l="0" t="0" r="0" b="508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lipka_h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4" t="600" r="-3552" b="-600"/>
                  <a:stretch/>
                </pic:blipFill>
                <pic:spPr bwMode="auto">
                  <a:xfrm>
                    <a:off x="0" y="0"/>
                    <a:ext cx="71945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DB7F6E" wp14:editId="7FB44266">
              <wp:simplePos x="0" y="0"/>
              <wp:positionH relativeFrom="column">
                <wp:posOffset>-547370</wp:posOffset>
              </wp:positionH>
              <wp:positionV relativeFrom="paragraph">
                <wp:posOffset>4857750</wp:posOffset>
              </wp:positionV>
              <wp:extent cx="54000" cy="54000"/>
              <wp:effectExtent l="0" t="0" r="0" b="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5259B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DB7F6E" id="Ovál 7" o:spid="_x0000_s1026" style="position:absolute;margin-left:-43.1pt;margin-top:382.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" fillcolor="#0090d7" stroked="f" strokeweight="1pt">
              <v:stroke joinstyle="miter"/>
              <v:textbox>
                <w:txbxContent>
                  <w:p w14:paraId="1055259B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644009" wp14:editId="3DF97DC0">
              <wp:simplePos x="0" y="0"/>
              <wp:positionH relativeFrom="column">
                <wp:posOffset>-561340</wp:posOffset>
              </wp:positionH>
              <wp:positionV relativeFrom="paragraph">
                <wp:posOffset>2887980</wp:posOffset>
              </wp:positionV>
              <wp:extent cx="54000" cy="54000"/>
              <wp:effectExtent l="0" t="0" r="0" b="0"/>
              <wp:wrapNone/>
              <wp:docPr id="6" name="Ová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56EB3E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644009" id="Ovál 6" o:spid="_x0000_s1027" style="position:absolute;margin-left:-44.2pt;margin-top:227.4pt;width:4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" fillcolor="#0090d7" stroked="f" strokeweight="1pt">
              <v:stroke joinstyle="miter"/>
              <v:textbox>
                <w:txbxContent>
                  <w:p w14:paraId="1A56EB3E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F52"/>
    <w:multiLevelType w:val="hybridMultilevel"/>
    <w:tmpl w:val="F6BAFC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D6"/>
    <w:rsid w:val="001109B3"/>
    <w:rsid w:val="0021398C"/>
    <w:rsid w:val="00224300"/>
    <w:rsid w:val="002F60F8"/>
    <w:rsid w:val="00486BEB"/>
    <w:rsid w:val="004B36AD"/>
    <w:rsid w:val="005235F8"/>
    <w:rsid w:val="0054355C"/>
    <w:rsid w:val="005471AE"/>
    <w:rsid w:val="005758D6"/>
    <w:rsid w:val="006B5183"/>
    <w:rsid w:val="006C354E"/>
    <w:rsid w:val="008B0498"/>
    <w:rsid w:val="00986550"/>
    <w:rsid w:val="00A6196E"/>
    <w:rsid w:val="00A85B25"/>
    <w:rsid w:val="00B20320"/>
    <w:rsid w:val="00B43F94"/>
    <w:rsid w:val="00BC6A51"/>
    <w:rsid w:val="00C049C0"/>
    <w:rsid w:val="00D07A3F"/>
    <w:rsid w:val="00DB2303"/>
    <w:rsid w:val="00D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6AC3"/>
  <w15:chartTrackingRefBased/>
  <w15:docId w15:val="{299BE104-F813-4255-89A2-6296FC4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98C"/>
  </w:style>
  <w:style w:type="paragraph" w:styleId="Zpat">
    <w:name w:val="footer"/>
    <w:basedOn w:val="Normln"/>
    <w:link w:val="Zpat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98C"/>
  </w:style>
  <w:style w:type="paragraph" w:customStyle="1" w:styleId="text">
    <w:name w:val="text"/>
    <w:basedOn w:val="Normln"/>
    <w:uiPriority w:val="99"/>
    <w:rsid w:val="008B0498"/>
    <w:pPr>
      <w:suppressAutoHyphens/>
      <w:autoSpaceDE w:val="0"/>
      <w:autoSpaceDN w:val="0"/>
      <w:adjustRightInd w:val="0"/>
      <w:spacing w:before="105" w:line="210" w:lineRule="atLeast"/>
      <w:ind w:right="1134"/>
      <w:textAlignment w:val="center"/>
    </w:pPr>
    <w:rPr>
      <w:rFonts w:ascii="Matter-Light" w:hAnsi="Matter-Light" w:cs="Matter-Light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B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49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5758D6"/>
    <w:pPr>
      <w:jc w:val="center"/>
    </w:pPr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5758D6"/>
    <w:rPr>
      <w:rFonts w:ascii="Times New Roman" w:eastAsia="Times New Roman" w:hAnsi="Times New Roman" w:cs="Times New Roman"/>
      <w:b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valinkova@skolafilipka.cz" TargetMode="External"/><Relationship Id="rId1" Type="http://schemas.openxmlformats.org/officeDocument/2006/relationships/hyperlink" Target="mailto:konvalinkova@skolafilip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Konvalinkov&#225;\OneDrive%20-%20Z&#352;%20Filipka\Dokumenty\HLAVICKOVE%20FORMULARE\Filipka_HP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D119C9E8BFC4FA3E5B03B5449DE9E" ma:contentTypeVersion="13" ma:contentTypeDescription="Vytvoří nový dokument" ma:contentTypeScope="" ma:versionID="b623ab4d790e8890cc2612e3909ef3cd">
  <xsd:schema xmlns:xsd="http://www.w3.org/2001/XMLSchema" xmlns:xs="http://www.w3.org/2001/XMLSchema" xmlns:p="http://schemas.microsoft.com/office/2006/metadata/properties" xmlns:ns3="693716f0-2180-4027-8299-9960ea3299b2" xmlns:ns4="57ee1774-a88a-40ca-af7c-14ca7ff406f3" targetNamespace="http://schemas.microsoft.com/office/2006/metadata/properties" ma:root="true" ma:fieldsID="8b6b53dfffe1e58e890c0aeef66ca4c3" ns3:_="" ns4:_="">
    <xsd:import namespace="693716f0-2180-4027-8299-9960ea3299b2"/>
    <xsd:import namespace="57ee1774-a88a-40ca-af7c-14ca7ff40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16f0-2180-4027-8299-9960ea329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1774-a88a-40ca-af7c-14ca7ff40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8A432-C497-498A-9D3E-D67013EC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716f0-2180-4027-8299-9960ea3299b2"/>
    <ds:schemaRef ds:uri="57ee1774-a88a-40ca-af7c-14ca7ff40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A6784-D959-4028-81A3-0B17A47E6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9F72-59EC-45BC-91D7-0382A71D77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Filipka_HP (1)</Template>
  <TotalTime>204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Ruth Konvalinková</cp:lastModifiedBy>
  <cp:revision>10</cp:revision>
  <dcterms:created xsi:type="dcterms:W3CDTF">2020-02-13T10:07:00Z</dcterms:created>
  <dcterms:modified xsi:type="dcterms:W3CDTF">2021-08-29T21:07:00Z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0x0101004A1D119C9E8BFC4FA3E5B03B5449DE9E</vt:lpwstr>
  </property>
</Properties>
</file>